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67" w:rsidRPr="00836328" w:rsidRDefault="00DE50C8" w:rsidP="004B6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328">
        <w:rPr>
          <w:rFonts w:ascii="Times New Roman" w:hAnsi="Times New Roman" w:cs="Times New Roman"/>
          <w:sz w:val="20"/>
          <w:szCs w:val="20"/>
        </w:rPr>
        <w:t>Extensión / Ampliación</w:t>
      </w:r>
      <w:r w:rsidR="00C91A67" w:rsidRPr="00836328">
        <w:rPr>
          <w:rFonts w:ascii="Times New Roman" w:hAnsi="Times New Roman" w:cs="Times New Roman"/>
          <w:sz w:val="20"/>
          <w:szCs w:val="20"/>
        </w:rPr>
        <w:t xml:space="preserve">: </w:t>
      </w:r>
      <w:r w:rsidR="00A77752" w:rsidRPr="0083632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91A67" w:rsidRPr="0083632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77752" w:rsidRPr="00836328">
        <w:rPr>
          <w:rFonts w:ascii="Times New Roman" w:hAnsi="Times New Roman" w:cs="Times New Roman"/>
          <w:sz w:val="20"/>
          <w:szCs w:val="20"/>
        </w:rPr>
      </w:r>
      <w:r w:rsidR="00A77752" w:rsidRPr="00836328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GoBack"/>
      <w:r w:rsidR="00C91A67" w:rsidRPr="00836328">
        <w:rPr>
          <w:rFonts w:ascii="Times New Roman" w:hAnsi="Times New Roman" w:cs="Times New Roman"/>
          <w:noProof/>
          <w:sz w:val="20"/>
          <w:szCs w:val="20"/>
        </w:rPr>
        <w:t> </w:t>
      </w:r>
      <w:r w:rsidR="00C91A67" w:rsidRPr="00836328">
        <w:rPr>
          <w:rFonts w:ascii="Times New Roman" w:hAnsi="Times New Roman" w:cs="Times New Roman"/>
          <w:noProof/>
          <w:sz w:val="20"/>
          <w:szCs w:val="20"/>
        </w:rPr>
        <w:t> </w:t>
      </w:r>
      <w:r w:rsidR="00C91A67" w:rsidRPr="00836328">
        <w:rPr>
          <w:rFonts w:ascii="Times New Roman" w:hAnsi="Times New Roman" w:cs="Times New Roman"/>
          <w:noProof/>
          <w:sz w:val="20"/>
          <w:szCs w:val="20"/>
        </w:rPr>
        <w:t> </w:t>
      </w:r>
      <w:r w:rsidR="00C91A67" w:rsidRPr="00836328">
        <w:rPr>
          <w:rFonts w:ascii="Times New Roman" w:hAnsi="Times New Roman" w:cs="Times New Roman"/>
          <w:noProof/>
          <w:sz w:val="20"/>
          <w:szCs w:val="20"/>
        </w:rPr>
        <w:t> </w:t>
      </w:r>
      <w:r w:rsidR="00C91A67" w:rsidRPr="00836328">
        <w:rPr>
          <w:rFonts w:ascii="Times New Roman" w:hAnsi="Times New Roman" w:cs="Times New Roman"/>
          <w:noProof/>
          <w:sz w:val="20"/>
          <w:szCs w:val="20"/>
        </w:rPr>
        <w:t> </w:t>
      </w:r>
      <w:bookmarkEnd w:id="0"/>
      <w:r w:rsidR="00A77752" w:rsidRPr="00836328">
        <w:rPr>
          <w:rFonts w:ascii="Times New Roman" w:hAnsi="Times New Roman" w:cs="Times New Roman"/>
          <w:sz w:val="20"/>
          <w:szCs w:val="20"/>
        </w:rPr>
        <w:fldChar w:fldCharType="end"/>
      </w:r>
    </w:p>
    <w:p w:rsidR="00DB210D" w:rsidRDefault="00DB210D" w:rsidP="004B6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4C7" w:rsidRDefault="00F064C7" w:rsidP="004B6976">
      <w:pPr>
        <w:spacing w:after="0" w:line="240" w:lineRule="auto"/>
        <w:rPr>
          <w:rFonts w:ascii="Times New Roman" w:hAnsi="Times New Roman" w:cs="Times New Roman"/>
          <w:b/>
        </w:rPr>
      </w:pPr>
    </w:p>
    <w:p w:rsidR="000903C8" w:rsidRDefault="000903C8" w:rsidP="0009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220">
        <w:rPr>
          <w:rFonts w:ascii="Times New Roman" w:hAnsi="Times New Roman" w:cs="Times New Roman"/>
          <w:b/>
        </w:rPr>
        <w:t>SOLVENCIA PARA LA P</w:t>
      </w:r>
      <w:r>
        <w:rPr>
          <w:rFonts w:ascii="Times New Roman" w:hAnsi="Times New Roman" w:cs="Times New Roman"/>
          <w:b/>
        </w:rPr>
        <w:t xml:space="preserve">RESENTACIÓN DEL TRABAJO </w:t>
      </w:r>
      <w:r w:rsidRPr="00204220">
        <w:rPr>
          <w:rFonts w:ascii="Times New Roman" w:hAnsi="Times New Roman" w:cs="Times New Roman"/>
          <w:b/>
        </w:rPr>
        <w:t xml:space="preserve"> DE GRADO </w:t>
      </w:r>
    </w:p>
    <w:p w:rsidR="00DB210D" w:rsidRPr="00204220" w:rsidRDefault="00DB210D" w:rsidP="0009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10D" w:rsidRDefault="00DB210D" w:rsidP="000903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4220">
        <w:rPr>
          <w:rFonts w:ascii="Times New Roman" w:hAnsi="Times New Roman" w:cs="Times New Roman"/>
          <w:b/>
        </w:rPr>
        <w:t>Instrucciones</w:t>
      </w:r>
    </w:p>
    <w:p w:rsidR="000903C8" w:rsidRPr="00204220" w:rsidRDefault="000903C8" w:rsidP="000903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03C8" w:rsidRDefault="000903C8" w:rsidP="000903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4220">
        <w:rPr>
          <w:rFonts w:ascii="Times New Roman" w:hAnsi="Times New Roman" w:cs="Times New Roman"/>
        </w:rPr>
        <w:t>El estudiante debe consignar este formato, con toda la información que se s</w:t>
      </w:r>
      <w:r>
        <w:rPr>
          <w:rFonts w:ascii="Times New Roman" w:hAnsi="Times New Roman" w:cs="Times New Roman"/>
        </w:rPr>
        <w:t xml:space="preserve">olicita conjuntamente con los </w:t>
      </w:r>
      <w:r w:rsidRPr="00204220">
        <w:rPr>
          <w:rFonts w:ascii="Times New Roman" w:hAnsi="Times New Roman" w:cs="Times New Roman"/>
        </w:rPr>
        <w:t>eje</w:t>
      </w:r>
      <w:r>
        <w:rPr>
          <w:rFonts w:ascii="Times New Roman" w:hAnsi="Times New Roman" w:cs="Times New Roman"/>
        </w:rPr>
        <w:t xml:space="preserve">mplares de su trabajo de grado impresos  y un ejemplar en forma digital. </w:t>
      </w:r>
      <w:r w:rsidRPr="00204220">
        <w:rPr>
          <w:rFonts w:ascii="Times New Roman" w:hAnsi="Times New Roman" w:cs="Times New Roman"/>
        </w:rPr>
        <w:t xml:space="preserve">Debe acudir a las instancias correspondientes para solicitar el sello de cada casilla asignada, como aval de su solvencia con la </w:t>
      </w:r>
      <w:r w:rsidR="00C91A67">
        <w:rPr>
          <w:rFonts w:ascii="Times New Roman" w:hAnsi="Times New Roman" w:cs="Times New Roman"/>
        </w:rPr>
        <w:t xml:space="preserve">Institución </w:t>
      </w:r>
      <w:r w:rsidRPr="00204220">
        <w:rPr>
          <w:rFonts w:ascii="Times New Roman" w:hAnsi="Times New Roman" w:cs="Times New Roman"/>
        </w:rPr>
        <w:t xml:space="preserve"> y presentar los recibos respectivos para su verificación. </w:t>
      </w:r>
    </w:p>
    <w:p w:rsidR="0020733B" w:rsidRPr="00DE50C8" w:rsidRDefault="0020733B" w:rsidP="000903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="-2" w:tblpY="241"/>
        <w:tblOverlap w:val="never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853"/>
        <w:gridCol w:w="565"/>
        <w:gridCol w:w="569"/>
        <w:gridCol w:w="1559"/>
        <w:gridCol w:w="795"/>
        <w:gridCol w:w="1046"/>
        <w:gridCol w:w="285"/>
        <w:gridCol w:w="1127"/>
      </w:tblGrid>
      <w:tr w:rsidR="004807A7" w:rsidRPr="00DE50C8" w:rsidTr="00DE50C8">
        <w:trPr>
          <w:gridBefore w:val="7"/>
          <w:wBefore w:w="7813" w:type="dxa"/>
          <w:trHeight w:val="236"/>
        </w:trPr>
        <w:tc>
          <w:tcPr>
            <w:tcW w:w="2458" w:type="dxa"/>
            <w:gridSpan w:val="3"/>
          </w:tcPr>
          <w:p w:rsidR="004807A7" w:rsidRPr="00DE50C8" w:rsidRDefault="004807A7" w:rsidP="004807A7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 xml:space="preserve">FECHA:  </w:t>
            </w:r>
          </w:p>
        </w:tc>
      </w:tr>
      <w:tr w:rsidR="0020733B" w:rsidRPr="00DE50C8" w:rsidTr="00DE50C8">
        <w:trPr>
          <w:trHeight w:val="315"/>
        </w:trPr>
        <w:tc>
          <w:tcPr>
            <w:tcW w:w="1063" w:type="dxa"/>
          </w:tcPr>
          <w:p w:rsidR="0020733B" w:rsidRPr="00DE50C8" w:rsidRDefault="0020733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ESCUELA</w:t>
            </w:r>
          </w:p>
        </w:tc>
        <w:tc>
          <w:tcPr>
            <w:tcW w:w="3262" w:type="dxa"/>
            <w:gridSpan w:val="2"/>
          </w:tcPr>
          <w:p w:rsidR="0020733B" w:rsidRPr="00DE50C8" w:rsidRDefault="00A77752" w:rsidP="008F127B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0733B"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12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0733B" w:rsidRPr="00DE50C8" w:rsidRDefault="0020733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MENCIÓN</w:t>
            </w:r>
          </w:p>
        </w:tc>
        <w:tc>
          <w:tcPr>
            <w:tcW w:w="1559" w:type="dxa"/>
          </w:tcPr>
          <w:p w:rsidR="0020733B" w:rsidRPr="00DE50C8" w:rsidRDefault="00A77752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0733B"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20733B" w:rsidRPr="00DE50C8" w:rsidRDefault="0020733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LAPSO ACADÉMICO</w:t>
            </w:r>
          </w:p>
        </w:tc>
        <w:tc>
          <w:tcPr>
            <w:tcW w:w="1127" w:type="dxa"/>
          </w:tcPr>
          <w:p w:rsidR="0020733B" w:rsidRPr="00DE50C8" w:rsidRDefault="00A77752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0733B"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733B" w:rsidRPr="00DE50C8" w:rsidTr="00DE50C8">
        <w:trPr>
          <w:trHeight w:val="419"/>
        </w:trPr>
        <w:tc>
          <w:tcPr>
            <w:tcW w:w="3472" w:type="dxa"/>
            <w:gridSpan w:val="2"/>
          </w:tcPr>
          <w:p w:rsidR="0020733B" w:rsidRPr="00DE50C8" w:rsidRDefault="0020733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Nombre y Apellido del Estudiante:</w:t>
            </w:r>
          </w:p>
        </w:tc>
        <w:tc>
          <w:tcPr>
            <w:tcW w:w="5387" w:type="dxa"/>
            <w:gridSpan w:val="6"/>
          </w:tcPr>
          <w:p w:rsidR="0020733B" w:rsidRPr="00DE50C8" w:rsidRDefault="00A77752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07A7"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gridSpan w:val="2"/>
          </w:tcPr>
          <w:p w:rsidR="0020733B" w:rsidRPr="00DE50C8" w:rsidRDefault="0020733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C.I.:</w: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07A7"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07A7" w:rsidRPr="00DE50C8" w:rsidTr="00DE50C8">
        <w:trPr>
          <w:trHeight w:val="411"/>
        </w:trPr>
        <w:tc>
          <w:tcPr>
            <w:tcW w:w="4890" w:type="dxa"/>
            <w:gridSpan w:val="4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 xml:space="preserve">Teléfonos: </w: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  <w:gridSpan w:val="6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 xml:space="preserve">Correo Electrónico: </w: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07A7" w:rsidRPr="00DE50C8" w:rsidTr="00DE50C8">
        <w:trPr>
          <w:trHeight w:val="403"/>
        </w:trPr>
        <w:tc>
          <w:tcPr>
            <w:tcW w:w="4890" w:type="dxa"/>
            <w:gridSpan w:val="4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Tutor Académico:</w: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  <w:gridSpan w:val="6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Nro. Teléfono:</w: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07A7" w:rsidRPr="00DE50C8" w:rsidTr="00DE50C8">
        <w:trPr>
          <w:trHeight w:val="989"/>
        </w:trPr>
        <w:tc>
          <w:tcPr>
            <w:tcW w:w="10271" w:type="dxa"/>
            <w:gridSpan w:val="10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 xml:space="preserve">Titulo del Trabajo de Grado: </w: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07A7" w:rsidRPr="00DE50C8" w:rsidTr="00DE50C8">
        <w:trPr>
          <w:trHeight w:val="409"/>
        </w:trPr>
        <w:tc>
          <w:tcPr>
            <w:tcW w:w="10271" w:type="dxa"/>
            <w:gridSpan w:val="10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 xml:space="preserve">Línea de Investigación: </w: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77752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0733B" w:rsidRDefault="0020733B" w:rsidP="00090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3C8" w:rsidRPr="00D75314" w:rsidRDefault="000903C8" w:rsidP="000903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03C8" w:rsidRDefault="000903C8" w:rsidP="00090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3C8" w:rsidRDefault="000903C8" w:rsidP="00090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F5D32">
        <w:rPr>
          <w:rFonts w:ascii="Times New Roman" w:hAnsi="Times New Roman" w:cs="Times New Roman"/>
          <w:b/>
          <w:sz w:val="24"/>
          <w:u w:val="single"/>
        </w:rPr>
        <w:t>SOLVENCIAS</w:t>
      </w:r>
    </w:p>
    <w:p w:rsidR="00DE50C8" w:rsidRDefault="00DE50C8" w:rsidP="00090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C643F" w:rsidRPr="00DD383B" w:rsidRDefault="005C643F" w:rsidP="00090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903C8" w:rsidRDefault="00BC4B9F" w:rsidP="000903C8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90805</wp:posOffset>
                </wp:positionV>
                <wp:extent cx="1260475" cy="716915"/>
                <wp:effectExtent l="0" t="0" r="15875" b="26035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  <w:t>Servicio Comunitario</w:t>
                            </w: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56.25pt;margin-top:7.15pt;width:99.25pt;height:5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">
                <v:textbox>
                  <w:txbxContent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  <w:t>Servicio Comunitario</w:t>
                      </w: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  <w:t>Firma y sello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90805</wp:posOffset>
                </wp:positionV>
                <wp:extent cx="1260475" cy="716915"/>
                <wp:effectExtent l="0" t="0" r="15875" b="2603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  <w:t xml:space="preserve">Pasantías </w:t>
                            </w: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180.6pt;margin-top:7.15pt;width:99.25pt;height:5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aYKQIAAE8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">
                <v:textbox>
                  <w:txbxContent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  <w:t xml:space="preserve">Pasantías </w:t>
                      </w: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  <w:t>Firma y sello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90805</wp:posOffset>
                </wp:positionV>
                <wp:extent cx="1260475" cy="716915"/>
                <wp:effectExtent l="0" t="0" r="15875" b="2603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  <w:t>Administrativa</w:t>
                            </w: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left:0;text-align:left;margin-left:18.4pt;margin-top:7.15pt;width:99.25pt;height:5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">
                <v:textbox>
                  <w:txbxContent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  <w:t>Administrativa</w:t>
                      </w: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  <w:t>Firma y sello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7397750</wp:posOffset>
                </wp:positionH>
                <wp:positionV relativeFrom="paragraph">
                  <wp:posOffset>164465</wp:posOffset>
                </wp:positionV>
                <wp:extent cx="1260475" cy="716915"/>
                <wp:effectExtent l="0" t="0" r="15875" b="2603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C8" w:rsidRPr="007F5D32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Carga Academica</w:t>
                            </w:r>
                          </w:p>
                          <w:p w:rsidR="000903C8" w:rsidRPr="007F5D32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0903C8" w:rsidRPr="007F5D32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7F5D32">
                              <w:rPr>
                                <w:sz w:val="20"/>
                                <w:lang w:val="es-ES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left:0;text-align:left;margin-left:582.5pt;margin-top:12.95pt;width:99.25pt;height:5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">
                <v:textbox>
                  <w:txbxContent>
                    <w:p w:rsidR="000903C8" w:rsidRPr="007F5D32" w:rsidRDefault="000903C8" w:rsidP="000903C8">
                      <w:pPr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Carga Academica</w:t>
                      </w:r>
                    </w:p>
                    <w:p w:rsidR="000903C8" w:rsidRPr="007F5D32" w:rsidRDefault="000903C8" w:rsidP="000903C8">
                      <w:pPr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  <w:p w:rsidR="000903C8" w:rsidRPr="007F5D32" w:rsidRDefault="000903C8" w:rsidP="000903C8">
                      <w:pPr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7F5D32">
                        <w:rPr>
                          <w:sz w:val="20"/>
                          <w:lang w:val="es-ES"/>
                        </w:rPr>
                        <w:t>Firma y sello</w:t>
                      </w:r>
                    </w:p>
                  </w:txbxContent>
                </v:textbox>
              </v:rect>
            </w:pict>
          </mc:Fallback>
        </mc:AlternateContent>
      </w:r>
    </w:p>
    <w:p w:rsidR="000903C8" w:rsidRPr="00DD383B" w:rsidRDefault="000903C8" w:rsidP="000903C8"/>
    <w:p w:rsidR="000903C8" w:rsidRPr="00DD383B" w:rsidRDefault="000903C8" w:rsidP="000903C8"/>
    <w:p w:rsidR="000903C8" w:rsidRDefault="000903C8" w:rsidP="000903C8">
      <w:pPr>
        <w:spacing w:after="0" w:line="240" w:lineRule="auto"/>
      </w:pPr>
    </w:p>
    <w:p w:rsidR="005C643F" w:rsidRDefault="00BC4B9F" w:rsidP="000903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135255</wp:posOffset>
                </wp:positionV>
                <wp:extent cx="1457325" cy="745490"/>
                <wp:effectExtent l="0" t="0" r="28575" b="1651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Documentación en </w:t>
                            </w:r>
                            <w:r w:rsidR="00DB210D" w:rsidRPr="00DB21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9627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ontrol de </w:t>
                            </w:r>
                            <w:r w:rsidR="00DB210D" w:rsidRPr="00DB21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9627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  <w:t>studios /Grado</w:t>
                            </w: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Firma y sello </w:t>
                            </w: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0903C8" w:rsidRPr="007F5D32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0903C8" w:rsidRPr="007F5D32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margin-left:86.25pt;margin-top:10.65pt;width:114.75pt;height:5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">
                <v:textbox>
                  <w:txbxContent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  <w:t xml:space="preserve">Documentación en </w:t>
                      </w:r>
                      <w:r w:rsidR="00DB210D" w:rsidRPr="00DB210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  <w:t>C</w:t>
                      </w:r>
                      <w:r w:rsidRPr="0096278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  <w:t xml:space="preserve">ontrol de </w:t>
                      </w:r>
                      <w:r w:rsidR="00DB210D" w:rsidRPr="00DB210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  <w:t>E</w:t>
                      </w:r>
                      <w:r w:rsidRPr="0096278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  <w:t>studios /Grado</w:t>
                      </w: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  <w:t xml:space="preserve">Firma y sello </w:t>
                      </w: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0903C8" w:rsidRPr="007F5D32" w:rsidRDefault="000903C8" w:rsidP="000903C8">
                      <w:pPr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  <w:p w:rsidR="000903C8" w:rsidRPr="007F5D32" w:rsidRDefault="000903C8" w:rsidP="000903C8">
                      <w:pPr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94615</wp:posOffset>
                </wp:positionV>
                <wp:extent cx="1260475" cy="716915"/>
                <wp:effectExtent l="0" t="0" r="15875" b="2603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  <w:t>Biblioteca</w:t>
                            </w: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  <w:lang w:val="es-ES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margin-left:279.85pt;margin-top:7.45pt;width:99.25pt;height:5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CXKgIAAE8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">
                <v:textbox>
                  <w:txbxContent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  <w:t>Biblioteca</w:t>
                      </w: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  <w:lang w:val="es-ES"/>
                        </w:rPr>
                        <w:t>Firma y sello</w:t>
                      </w:r>
                    </w:p>
                  </w:txbxContent>
                </v:textbox>
              </v:rect>
            </w:pict>
          </mc:Fallback>
        </mc:AlternateContent>
      </w: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0903C8" w:rsidRDefault="005C643F" w:rsidP="000903C8">
      <w:pPr>
        <w:spacing w:after="0" w:line="240" w:lineRule="auto"/>
      </w:pPr>
      <w:r>
        <w:t xml:space="preserve">             </w:t>
      </w:r>
      <w:r w:rsidR="000903C8">
        <w:t>___</w:t>
      </w:r>
      <w:r>
        <w:t>___________</w:t>
      </w:r>
      <w:r w:rsidR="000903C8">
        <w:t>_____</w:t>
      </w:r>
      <w:r>
        <w:t xml:space="preserve">  </w:t>
      </w:r>
      <w:r w:rsidR="000903C8">
        <w:t xml:space="preserve">                                                         ______________</w:t>
      </w:r>
      <w:r w:rsidR="00DB210D">
        <w:t>______</w:t>
      </w:r>
      <w:r w:rsidR="000903C8">
        <w:t>_________</w:t>
      </w:r>
    </w:p>
    <w:p w:rsidR="000903C8" w:rsidRDefault="000903C8" w:rsidP="00DE50C8">
      <w:pPr>
        <w:spacing w:after="0" w:line="240" w:lineRule="auto"/>
      </w:pPr>
      <w:r w:rsidRPr="0096278B">
        <w:rPr>
          <w:rFonts w:ascii="Times New Roman" w:hAnsi="Times New Roman" w:cs="Times New Roman"/>
        </w:rPr>
        <w:t xml:space="preserve">      </w:t>
      </w:r>
      <w:r w:rsidR="005C643F" w:rsidRPr="0096278B">
        <w:rPr>
          <w:rFonts w:ascii="Times New Roman" w:hAnsi="Times New Roman" w:cs="Times New Roman"/>
        </w:rPr>
        <w:t xml:space="preserve">           </w:t>
      </w:r>
      <w:r w:rsidRPr="0096278B">
        <w:rPr>
          <w:rFonts w:ascii="Times New Roman" w:hAnsi="Times New Roman" w:cs="Times New Roman"/>
        </w:rPr>
        <w:t xml:space="preserve">     Estudiante                                                                  Jefe de Investigación (</w:t>
      </w:r>
      <w:r w:rsidR="00DE50C8">
        <w:rPr>
          <w:rFonts w:ascii="Times New Roman" w:hAnsi="Times New Roman" w:cs="Times New Roman"/>
        </w:rPr>
        <w:t>Firma y S</w:t>
      </w:r>
      <w:r w:rsidRPr="0096278B">
        <w:rPr>
          <w:rFonts w:ascii="Times New Roman" w:hAnsi="Times New Roman" w:cs="Times New Roman"/>
        </w:rPr>
        <w:t>ello)</w:t>
      </w:r>
    </w:p>
    <w:sectPr w:rsidR="000903C8" w:rsidSect="0096278B">
      <w:headerReference w:type="default" r:id="rId9"/>
      <w:pgSz w:w="12240" w:h="15840" w:code="1"/>
      <w:pgMar w:top="1701" w:right="758" w:bottom="1701" w:left="1276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5C" w:rsidRDefault="0027015C" w:rsidP="00FB796A">
      <w:pPr>
        <w:spacing w:after="0" w:line="240" w:lineRule="auto"/>
      </w:pPr>
      <w:r>
        <w:separator/>
      </w:r>
    </w:p>
  </w:endnote>
  <w:endnote w:type="continuationSeparator" w:id="0">
    <w:p w:rsidR="0027015C" w:rsidRDefault="0027015C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5C" w:rsidRDefault="0027015C" w:rsidP="00FB796A">
      <w:pPr>
        <w:spacing w:after="0" w:line="240" w:lineRule="auto"/>
      </w:pPr>
      <w:r>
        <w:separator/>
      </w:r>
    </w:p>
  </w:footnote>
  <w:footnote w:type="continuationSeparator" w:id="0">
    <w:p w:rsidR="0027015C" w:rsidRDefault="0027015C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0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163"/>
      <w:gridCol w:w="6237"/>
      <w:gridCol w:w="1418"/>
      <w:gridCol w:w="1389"/>
    </w:tblGrid>
    <w:tr w:rsidR="00D75314" w:rsidRPr="00DE50C8" w:rsidTr="00DE50C8">
      <w:trPr>
        <w:trHeight w:val="462"/>
      </w:trPr>
      <w:tc>
        <w:tcPr>
          <w:tcW w:w="1163" w:type="dxa"/>
          <w:vMerge w:val="restart"/>
        </w:tcPr>
        <w:p w:rsidR="00D75314" w:rsidRPr="00DE50C8" w:rsidRDefault="00D75314" w:rsidP="00DE50C8">
          <w:pPr>
            <w:ind w:left="-57" w:right="-57"/>
            <w:jc w:val="center"/>
            <w:rPr>
              <w:rFonts w:ascii="Calibri" w:eastAsia="Calibri" w:hAnsi="Calibri" w:cs="Times New Roman"/>
              <w:b/>
              <w:sz w:val="16"/>
              <w:szCs w:val="16"/>
              <w:lang w:val="es-VE"/>
            </w:rPr>
          </w:pPr>
          <w:r w:rsidRPr="00DE50C8">
            <w:rPr>
              <w:rFonts w:ascii="Calibri" w:eastAsia="Calibri" w:hAnsi="Calibri" w:cs="Times New Roman"/>
              <w:b/>
              <w:noProof/>
              <w:sz w:val="16"/>
              <w:szCs w:val="16"/>
            </w:rPr>
            <w:drawing>
              <wp:inline distT="0" distB="0" distL="0" distR="0">
                <wp:extent cx="562708" cy="546372"/>
                <wp:effectExtent l="0" t="0" r="889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123" cy="557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D75314" w:rsidRPr="00DE50C8" w:rsidRDefault="00E03C6C" w:rsidP="00DE50C8">
          <w:pPr>
            <w:ind w:left="-57" w:right="-57"/>
            <w:jc w:val="center"/>
            <w:rPr>
              <w:rFonts w:ascii="Arial" w:eastAsia="Calibri" w:hAnsi="Arial" w:cs="Arial"/>
              <w:sz w:val="16"/>
              <w:szCs w:val="16"/>
              <w:lang w:val="es-VE"/>
            </w:rPr>
          </w:pPr>
          <w:r w:rsidRPr="00DE50C8">
            <w:rPr>
              <w:rFonts w:ascii="Arial" w:eastAsia="Calibri" w:hAnsi="Arial" w:cs="Arial"/>
              <w:b/>
              <w:bCs/>
              <w:sz w:val="16"/>
              <w:szCs w:val="16"/>
              <w:lang w:val="es-VE"/>
            </w:rPr>
            <w:t xml:space="preserve">INSTITUTO UNIVERSITARIO DE TECNOLOGÍA </w:t>
          </w:r>
          <w:r w:rsidR="00DE50C8" w:rsidRPr="00DE50C8">
            <w:rPr>
              <w:rFonts w:ascii="Arial" w:eastAsia="Calibri" w:hAnsi="Arial" w:cs="Arial"/>
              <w:b/>
              <w:bCs/>
              <w:sz w:val="16"/>
              <w:szCs w:val="16"/>
              <w:lang w:val="es-VE"/>
            </w:rPr>
            <w:t>ANTONIO JOSÉ</w:t>
          </w:r>
          <w:r w:rsidRPr="00DE50C8">
            <w:rPr>
              <w:rFonts w:ascii="Arial" w:eastAsia="Calibri" w:hAnsi="Arial" w:cs="Arial"/>
              <w:b/>
              <w:bCs/>
              <w:sz w:val="16"/>
              <w:szCs w:val="16"/>
              <w:lang w:val="es-VE"/>
            </w:rPr>
            <w:t xml:space="preserve"> DE SUCRE</w:t>
          </w:r>
        </w:p>
      </w:tc>
      <w:tc>
        <w:tcPr>
          <w:tcW w:w="1418" w:type="dxa"/>
          <w:vAlign w:val="center"/>
        </w:tcPr>
        <w:p w:rsidR="00D75314" w:rsidRPr="00DE50C8" w:rsidRDefault="00D75314" w:rsidP="00D75314">
          <w:pPr>
            <w:ind w:left="-57" w:right="-57"/>
            <w:jc w:val="center"/>
            <w:rPr>
              <w:rFonts w:ascii="Arial" w:eastAsia="Calibri" w:hAnsi="Arial" w:cs="Arial"/>
              <w:sz w:val="16"/>
              <w:szCs w:val="16"/>
              <w:lang w:val="es-VE"/>
            </w:rPr>
          </w:pPr>
          <w:r w:rsidRPr="00DE50C8">
            <w:rPr>
              <w:rFonts w:ascii="Arial" w:eastAsia="Calibri" w:hAnsi="Arial" w:cs="Arial"/>
              <w:sz w:val="16"/>
              <w:szCs w:val="16"/>
              <w:lang w:val="es-VE"/>
            </w:rPr>
            <w:t>FOR-INV-00</w:t>
          </w:r>
          <w:r w:rsidR="004E2F66" w:rsidRPr="00DE50C8">
            <w:rPr>
              <w:rFonts w:ascii="Arial" w:eastAsia="Calibri" w:hAnsi="Arial" w:cs="Arial"/>
              <w:sz w:val="16"/>
              <w:szCs w:val="16"/>
              <w:lang w:val="es-VE"/>
            </w:rPr>
            <w:t>7</w:t>
          </w:r>
        </w:p>
        <w:p w:rsidR="00D75314" w:rsidRPr="00DE50C8" w:rsidRDefault="00D75314" w:rsidP="00D75314">
          <w:pPr>
            <w:ind w:left="-57" w:right="-57"/>
            <w:jc w:val="center"/>
            <w:rPr>
              <w:rFonts w:ascii="Arial" w:eastAsia="Calibri" w:hAnsi="Arial" w:cs="Arial"/>
              <w:sz w:val="16"/>
              <w:szCs w:val="16"/>
              <w:lang w:val="es-VE"/>
            </w:rPr>
          </w:pPr>
        </w:p>
      </w:tc>
      <w:tc>
        <w:tcPr>
          <w:tcW w:w="1389" w:type="dxa"/>
          <w:vAlign w:val="center"/>
        </w:tcPr>
        <w:p w:rsidR="00D75314" w:rsidRPr="00DE50C8" w:rsidRDefault="00D75314" w:rsidP="0096278B">
          <w:pPr>
            <w:ind w:left="-57" w:right="-57"/>
            <w:rPr>
              <w:rFonts w:ascii="Arial" w:eastAsia="Calibri" w:hAnsi="Arial" w:cs="Arial"/>
              <w:sz w:val="16"/>
              <w:szCs w:val="16"/>
              <w:lang w:val="es-VE"/>
            </w:rPr>
          </w:pPr>
          <w:r w:rsidRPr="00DE50C8">
            <w:rPr>
              <w:rFonts w:ascii="Arial" w:eastAsia="Calibri" w:hAnsi="Arial" w:cs="Arial"/>
              <w:sz w:val="16"/>
              <w:szCs w:val="16"/>
              <w:lang w:val="es-VE"/>
            </w:rPr>
            <w:t>VERSIÓN: 01</w:t>
          </w:r>
        </w:p>
        <w:sdt>
          <w:sdtPr>
            <w:rPr>
              <w:rFonts w:ascii="Arial" w:eastAsia="Calibri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D75314" w:rsidRPr="00DE50C8" w:rsidRDefault="00D75314">
              <w:pPr>
                <w:rPr>
                  <w:rFonts w:ascii="Arial" w:eastAsia="Calibri" w:hAnsi="Arial" w:cs="Arial"/>
                  <w:sz w:val="16"/>
                  <w:szCs w:val="16"/>
                  <w:lang w:val="es-VE"/>
                </w:rPr>
              </w:pPr>
              <w:r w:rsidRPr="00DE50C8">
                <w:rPr>
                  <w:rFonts w:ascii="Arial" w:eastAsia="Calibri" w:hAnsi="Arial" w:cs="Arial"/>
                  <w:sz w:val="16"/>
                  <w:szCs w:val="16"/>
                  <w:lang w:val="es-VE"/>
                </w:rPr>
                <w:t xml:space="preserve">Página </w:t>
              </w:r>
              <w:r w:rsidR="00A77752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begin"/>
              </w:r>
              <w:r w:rsidRPr="00DE50C8">
                <w:rPr>
                  <w:rFonts w:ascii="Arial" w:eastAsia="Calibri" w:hAnsi="Arial" w:cs="Arial"/>
                  <w:sz w:val="16"/>
                  <w:szCs w:val="16"/>
                  <w:lang w:val="es-VE"/>
                </w:rPr>
                <w:instrText xml:space="preserve"> PAGE </w:instrText>
              </w:r>
              <w:r w:rsidR="00A77752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separate"/>
              </w:r>
              <w:r w:rsidR="00BC4B9F">
                <w:rPr>
                  <w:rFonts w:ascii="Arial" w:eastAsia="Calibri" w:hAnsi="Arial" w:cs="Arial"/>
                  <w:noProof/>
                  <w:sz w:val="16"/>
                  <w:szCs w:val="16"/>
                  <w:lang w:val="es-VE"/>
                </w:rPr>
                <w:t>1</w:t>
              </w:r>
              <w:r w:rsidR="00A77752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end"/>
              </w:r>
              <w:r w:rsidRPr="00DE50C8">
                <w:rPr>
                  <w:rFonts w:ascii="Arial" w:eastAsia="Calibri" w:hAnsi="Arial" w:cs="Arial"/>
                  <w:sz w:val="16"/>
                  <w:szCs w:val="16"/>
                  <w:lang w:val="es-VE"/>
                </w:rPr>
                <w:t xml:space="preserve"> de </w:t>
              </w:r>
              <w:r w:rsidR="00A77752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begin"/>
              </w:r>
              <w:r w:rsidRPr="00DE50C8">
                <w:rPr>
                  <w:rFonts w:ascii="Arial" w:eastAsia="Calibri" w:hAnsi="Arial" w:cs="Arial"/>
                  <w:sz w:val="16"/>
                  <w:szCs w:val="16"/>
                  <w:lang w:val="es-VE"/>
                </w:rPr>
                <w:instrText xml:space="preserve"> NUMPAGES  </w:instrText>
              </w:r>
              <w:r w:rsidR="00A77752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separate"/>
              </w:r>
              <w:r w:rsidR="00BC4B9F">
                <w:rPr>
                  <w:rFonts w:ascii="Arial" w:eastAsia="Calibri" w:hAnsi="Arial" w:cs="Arial"/>
                  <w:noProof/>
                  <w:sz w:val="16"/>
                  <w:szCs w:val="16"/>
                  <w:lang w:val="es-VE"/>
                </w:rPr>
                <w:t>1</w:t>
              </w:r>
              <w:r w:rsidR="00A77752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D75314" w:rsidRPr="00DE50C8" w:rsidTr="00DE50C8">
      <w:trPr>
        <w:trHeight w:val="406"/>
      </w:trPr>
      <w:tc>
        <w:tcPr>
          <w:tcW w:w="1163" w:type="dxa"/>
          <w:vMerge/>
        </w:tcPr>
        <w:p w:rsidR="00D75314" w:rsidRPr="00DE50C8" w:rsidRDefault="00D75314" w:rsidP="00D75314">
          <w:pPr>
            <w:ind w:left="-57" w:right="-57"/>
            <w:rPr>
              <w:rFonts w:ascii="Calibri" w:eastAsia="Calibri" w:hAnsi="Calibri" w:cs="Times New Roman"/>
              <w:sz w:val="16"/>
              <w:szCs w:val="16"/>
              <w:lang w:val="es-VE"/>
            </w:rPr>
          </w:pPr>
        </w:p>
      </w:tc>
      <w:tc>
        <w:tcPr>
          <w:tcW w:w="6237" w:type="dxa"/>
          <w:vAlign w:val="center"/>
        </w:tcPr>
        <w:p w:rsidR="00D75314" w:rsidRPr="00DE50C8" w:rsidRDefault="00D75314" w:rsidP="00DE50C8">
          <w:pPr>
            <w:jc w:val="center"/>
            <w:rPr>
              <w:rFonts w:ascii="Arial" w:eastAsia="Calibri" w:hAnsi="Arial" w:cs="Arial"/>
              <w:b/>
              <w:sz w:val="16"/>
              <w:szCs w:val="16"/>
              <w:lang w:val="es-VE"/>
            </w:rPr>
          </w:pPr>
          <w:r w:rsidRPr="00DE50C8">
            <w:rPr>
              <w:rFonts w:ascii="Arial" w:eastAsia="Calibri" w:hAnsi="Arial" w:cs="Arial"/>
              <w:b/>
              <w:sz w:val="16"/>
              <w:szCs w:val="16"/>
              <w:lang w:val="es-VE"/>
            </w:rPr>
            <w:t>SO</w:t>
          </w:r>
          <w:r w:rsidR="00EF13A1" w:rsidRPr="00DE50C8">
            <w:rPr>
              <w:rFonts w:ascii="Arial" w:eastAsia="Calibri" w:hAnsi="Arial" w:cs="Arial"/>
              <w:b/>
              <w:sz w:val="16"/>
              <w:szCs w:val="16"/>
              <w:lang w:val="es-VE"/>
            </w:rPr>
            <w:t>LVENCIA PARA PRESENTACIÓN DEL TRABAJO DE GRADO</w:t>
          </w:r>
        </w:p>
      </w:tc>
      <w:tc>
        <w:tcPr>
          <w:tcW w:w="2807" w:type="dxa"/>
          <w:gridSpan w:val="2"/>
          <w:vAlign w:val="center"/>
        </w:tcPr>
        <w:p w:rsidR="00D75314" w:rsidRPr="00DE50C8" w:rsidRDefault="00D75314" w:rsidP="00D75314">
          <w:pPr>
            <w:ind w:left="-57" w:right="-57"/>
            <w:jc w:val="center"/>
            <w:rPr>
              <w:rFonts w:ascii="Arial" w:eastAsia="Calibri" w:hAnsi="Arial" w:cs="Arial"/>
              <w:sz w:val="16"/>
              <w:szCs w:val="16"/>
              <w:lang w:val="es-VE"/>
            </w:rPr>
          </w:pPr>
          <w:r w:rsidRPr="00DE50C8">
            <w:rPr>
              <w:rFonts w:ascii="Arial" w:eastAsia="Calibri" w:hAnsi="Arial" w:cs="Arial"/>
              <w:sz w:val="16"/>
              <w:szCs w:val="16"/>
              <w:lang w:val="es-VE"/>
            </w:rPr>
            <w:t>MPSO: DOCENCIA</w:t>
          </w:r>
        </w:p>
      </w:tc>
    </w:tr>
  </w:tbl>
  <w:p w:rsidR="007F5D32" w:rsidRPr="009306DE" w:rsidRDefault="00BC4B9F" w:rsidP="009306DE">
    <w:pPr>
      <w:pStyle w:val="Encabezado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41910</wp:posOffset>
              </wp:positionV>
              <wp:extent cx="6477635" cy="635"/>
              <wp:effectExtent l="0" t="19050" r="18415" b="3746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63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AC5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3pt;margin-top:3.3pt;width:510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" strokecolor="#ac5208" strokeweight="2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2540</wp:posOffset>
              </wp:positionV>
              <wp:extent cx="6477635" cy="635"/>
              <wp:effectExtent l="0" t="19050" r="1841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63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3.3pt;margin-top:.2pt;width:510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" strokecolor="#002060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ADD"/>
    <w:multiLevelType w:val="hybridMultilevel"/>
    <w:tmpl w:val="9EB4F738"/>
    <w:lvl w:ilvl="0" w:tplc="52668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FD50217"/>
    <w:multiLevelType w:val="hybridMultilevel"/>
    <w:tmpl w:val="9B98B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ocumentProtection w:edit="forms" w:enforcement="1" w:cryptProviderType="rsaAES" w:cryptAlgorithmClass="hash" w:cryptAlgorithmType="typeAny" w:cryptAlgorithmSid="14" w:cryptSpinCount="100000" w:hash="5kfoKD7CBEXwarvM7UCjPI9AxKLZg0thShDq1XESFjkw3VXOfiO9PCy7jssaLfZJY2WivpZ0LxtH4fsW95LuPQ==" w:salt="kF016IsYe6sSV/CaMGL50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0D"/>
    <w:rsid w:val="0008217B"/>
    <w:rsid w:val="000903C8"/>
    <w:rsid w:val="000C0DE5"/>
    <w:rsid w:val="00102016"/>
    <w:rsid w:val="00116B78"/>
    <w:rsid w:val="00117927"/>
    <w:rsid w:val="00173A19"/>
    <w:rsid w:val="001E4EE2"/>
    <w:rsid w:val="002014DF"/>
    <w:rsid w:val="00204220"/>
    <w:rsid w:val="0020733B"/>
    <w:rsid w:val="00241BF9"/>
    <w:rsid w:val="0027015C"/>
    <w:rsid w:val="002A12B4"/>
    <w:rsid w:val="002D3A2E"/>
    <w:rsid w:val="00322C15"/>
    <w:rsid w:val="0035150D"/>
    <w:rsid w:val="00356CEC"/>
    <w:rsid w:val="0038659D"/>
    <w:rsid w:val="003B534B"/>
    <w:rsid w:val="004024E0"/>
    <w:rsid w:val="00412F5A"/>
    <w:rsid w:val="004731FF"/>
    <w:rsid w:val="004807A7"/>
    <w:rsid w:val="004B6976"/>
    <w:rsid w:val="004E2F66"/>
    <w:rsid w:val="004F14EA"/>
    <w:rsid w:val="004F688D"/>
    <w:rsid w:val="0053150E"/>
    <w:rsid w:val="005C643F"/>
    <w:rsid w:val="00607D7C"/>
    <w:rsid w:val="006625F7"/>
    <w:rsid w:val="0078640D"/>
    <w:rsid w:val="00792290"/>
    <w:rsid w:val="007C7A6F"/>
    <w:rsid w:val="007E7F52"/>
    <w:rsid w:val="007F5D32"/>
    <w:rsid w:val="008115C8"/>
    <w:rsid w:val="00836328"/>
    <w:rsid w:val="008541E3"/>
    <w:rsid w:val="008D4C06"/>
    <w:rsid w:val="008E2142"/>
    <w:rsid w:val="008F0C15"/>
    <w:rsid w:val="008F127B"/>
    <w:rsid w:val="009306DE"/>
    <w:rsid w:val="00947BBB"/>
    <w:rsid w:val="0096278B"/>
    <w:rsid w:val="0099431D"/>
    <w:rsid w:val="009A0E87"/>
    <w:rsid w:val="009B6256"/>
    <w:rsid w:val="009C7553"/>
    <w:rsid w:val="009F20DF"/>
    <w:rsid w:val="00A60FA1"/>
    <w:rsid w:val="00A77752"/>
    <w:rsid w:val="00A87E83"/>
    <w:rsid w:val="00AB1ED7"/>
    <w:rsid w:val="00AB6044"/>
    <w:rsid w:val="00AE4763"/>
    <w:rsid w:val="00B12669"/>
    <w:rsid w:val="00BC4B9F"/>
    <w:rsid w:val="00BD1B7E"/>
    <w:rsid w:val="00BD3242"/>
    <w:rsid w:val="00BD75FA"/>
    <w:rsid w:val="00BE160F"/>
    <w:rsid w:val="00BE461F"/>
    <w:rsid w:val="00BF7A89"/>
    <w:rsid w:val="00C0613F"/>
    <w:rsid w:val="00C600DC"/>
    <w:rsid w:val="00C62B29"/>
    <w:rsid w:val="00C91A67"/>
    <w:rsid w:val="00CB7E69"/>
    <w:rsid w:val="00CD186E"/>
    <w:rsid w:val="00CF3C52"/>
    <w:rsid w:val="00D05C95"/>
    <w:rsid w:val="00D75314"/>
    <w:rsid w:val="00D83E97"/>
    <w:rsid w:val="00D94E63"/>
    <w:rsid w:val="00DB210D"/>
    <w:rsid w:val="00DC21C1"/>
    <w:rsid w:val="00DD383B"/>
    <w:rsid w:val="00DE50C8"/>
    <w:rsid w:val="00E00426"/>
    <w:rsid w:val="00E03C6C"/>
    <w:rsid w:val="00E54E6A"/>
    <w:rsid w:val="00E9789F"/>
    <w:rsid w:val="00ED0F77"/>
    <w:rsid w:val="00EF13A1"/>
    <w:rsid w:val="00F064C7"/>
    <w:rsid w:val="00F5015B"/>
    <w:rsid w:val="00FA30B0"/>
    <w:rsid w:val="00FB376F"/>
    <w:rsid w:val="00FB55E8"/>
    <w:rsid w:val="00FB796A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86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207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86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207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aQUI%20%20PSM\FORM%20TG\PSM%20SOLVEN%20PRESENT%20TEG%20FOR%20INV%20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D8EA-FA66-4F0B-8949-72B6A3E4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PSM SOLVEN PRESENT TEG FOR INV 007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Analberlys Riera</cp:lastModifiedBy>
  <cp:revision>2</cp:revision>
  <cp:lastPrinted>2013-09-26T20:29:00Z</cp:lastPrinted>
  <dcterms:created xsi:type="dcterms:W3CDTF">2014-03-28T20:45:00Z</dcterms:created>
  <dcterms:modified xsi:type="dcterms:W3CDTF">2014-03-28T20:45:00Z</dcterms:modified>
</cp:coreProperties>
</file>