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4B" w:rsidRPr="00AC616E" w:rsidRDefault="00AC616E" w:rsidP="004B41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Extensión / A</w:t>
      </w:r>
      <w:r w:rsidRPr="00AC616E">
        <w:rPr>
          <w:rFonts w:ascii="Times New Roman" w:hAnsi="Times New Roman" w:cs="Times New Roman"/>
          <w:sz w:val="20"/>
          <w:szCs w:val="20"/>
        </w:rPr>
        <w:t>mpliación</w:t>
      </w:r>
      <w:r w:rsidR="004B414B" w:rsidRPr="00AC616E">
        <w:rPr>
          <w:rFonts w:ascii="Times New Roman" w:hAnsi="Times New Roman" w:cs="Times New Roman"/>
          <w:sz w:val="20"/>
          <w:szCs w:val="20"/>
        </w:rPr>
        <w:t xml:space="preserve">: </w:t>
      </w:r>
      <w:r w:rsidR="004B414B" w:rsidRPr="00AC61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B414B" w:rsidRPr="00AC616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B414B" w:rsidRPr="00AC616E">
        <w:rPr>
          <w:rFonts w:ascii="Times New Roman" w:hAnsi="Times New Roman" w:cs="Times New Roman"/>
          <w:sz w:val="20"/>
          <w:szCs w:val="20"/>
        </w:rPr>
      </w:r>
      <w:r w:rsidR="004B414B" w:rsidRPr="00AC616E">
        <w:rPr>
          <w:rFonts w:ascii="Times New Roman" w:hAnsi="Times New Roman" w:cs="Times New Roman"/>
          <w:sz w:val="20"/>
          <w:szCs w:val="20"/>
        </w:rPr>
        <w:fldChar w:fldCharType="separate"/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4B414B" w:rsidRDefault="004B414B" w:rsidP="004B41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414B" w:rsidRPr="004B414B" w:rsidRDefault="004B414B" w:rsidP="004B414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16E" w:rsidRDefault="00AC616E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E0A" w:rsidRDefault="00604E0A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APROBACIÓN DEL TUTOR (A) PARA LA PREDEFENSA DEL </w:t>
      </w:r>
    </w:p>
    <w:p w:rsidR="00604E0A" w:rsidRDefault="00604E0A" w:rsidP="0060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TRABAJO </w:t>
      </w:r>
      <w:r w:rsidRPr="0031716B">
        <w:rPr>
          <w:rFonts w:ascii="Times New Roman" w:hAnsi="Times New Roman" w:cs="Times New Roman"/>
          <w:b/>
        </w:rPr>
        <w:t>DE GRADO</w:t>
      </w: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16E" w:rsidRDefault="00AC616E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E0A" w:rsidRDefault="00604E0A" w:rsidP="00604E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369"/>
        <w:gridCol w:w="1842"/>
        <w:gridCol w:w="567"/>
        <w:gridCol w:w="2127"/>
        <w:gridCol w:w="1842"/>
      </w:tblGrid>
      <w:tr w:rsidR="00B442FB" w:rsidTr="00B442FB">
        <w:trPr>
          <w:trHeight w:val="334"/>
        </w:trPr>
        <w:tc>
          <w:tcPr>
            <w:tcW w:w="9747" w:type="dxa"/>
            <w:gridSpan w:val="5"/>
            <w:vAlign w:val="bottom"/>
          </w:tcPr>
          <w:p w:rsidR="00B442FB" w:rsidRDefault="00B442FB" w:rsidP="00B22E77">
            <w:pPr>
              <w:rPr>
                <w:rFonts w:ascii="Times New Roman" w:hAnsi="Times New Roman" w:cs="Times New Roman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Yo,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"/>
          </w:p>
        </w:tc>
      </w:tr>
      <w:tr w:rsidR="00B442FB" w:rsidTr="00B442FB">
        <w:trPr>
          <w:trHeight w:val="410"/>
        </w:trPr>
        <w:tc>
          <w:tcPr>
            <w:tcW w:w="9747" w:type="dxa"/>
            <w:gridSpan w:val="5"/>
            <w:vAlign w:val="bottom"/>
          </w:tcPr>
          <w:p w:rsidR="00B442FB" w:rsidRPr="008F0C15" w:rsidRDefault="00B442FB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itular de la cedula de identidad Nº: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B442FB" w:rsidTr="00B442FB">
        <w:trPr>
          <w:trHeight w:val="1518"/>
        </w:trPr>
        <w:tc>
          <w:tcPr>
            <w:tcW w:w="9747" w:type="dxa"/>
            <w:gridSpan w:val="5"/>
          </w:tcPr>
          <w:p w:rsidR="00B442FB" w:rsidRPr="008F0C15" w:rsidRDefault="00B442FB" w:rsidP="00B442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en mi carácter de tutor(a) del Trabajo de Grado titulado: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  <w:p w:rsidR="00B442FB" w:rsidRPr="008F0C15" w:rsidRDefault="00B442FB" w:rsidP="00B442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</w:tc>
      </w:tr>
      <w:tr w:rsidR="009C1911" w:rsidTr="00B442FB">
        <w:trPr>
          <w:trHeight w:val="998"/>
        </w:trPr>
        <w:tc>
          <w:tcPr>
            <w:tcW w:w="9747" w:type="dxa"/>
            <w:gridSpan w:val="5"/>
          </w:tcPr>
          <w:p w:rsidR="009C1911" w:rsidRPr="008F0C15" w:rsidRDefault="009C1911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presentado por el (la) ciudadano(a) o los (las) ciudadanos(as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):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6E50EE" w:rsidTr="00B442FB">
        <w:trPr>
          <w:trHeight w:val="415"/>
        </w:trPr>
        <w:tc>
          <w:tcPr>
            <w:tcW w:w="5778" w:type="dxa"/>
            <w:gridSpan w:val="3"/>
            <w:vAlign w:val="bottom"/>
          </w:tcPr>
          <w:p w:rsidR="006E50EE" w:rsidRPr="008F0C15" w:rsidRDefault="00AC616E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cedula(s) de identidad nú</w:t>
            </w:r>
            <w:r w:rsidR="006E50EE" w:rsidRPr="008F0C15">
              <w:rPr>
                <w:rFonts w:ascii="Times New Roman" w:hAnsi="Times New Roman" w:cs="Times New Roman"/>
                <w:sz w:val="23"/>
                <w:szCs w:val="23"/>
              </w:rPr>
              <w:t>mero</w:t>
            </w:r>
            <w:r w:rsidR="006E50E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6E50EE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considero que dicho trabajo reúne</w:t>
            </w:r>
          </w:p>
        </w:tc>
      </w:tr>
      <w:tr w:rsidR="00975353" w:rsidTr="00B442FB">
        <w:trPr>
          <w:trHeight w:val="421"/>
        </w:trPr>
        <w:tc>
          <w:tcPr>
            <w:tcW w:w="9747" w:type="dxa"/>
            <w:gridSpan w:val="5"/>
            <w:vAlign w:val="bottom"/>
          </w:tcPr>
          <w:p w:rsidR="00975353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los requisitos y méritos suficientes para ser sometido a</w:t>
            </w:r>
            <w:r w:rsidRPr="008F0C1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PREDEFENSA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 xml:space="preserve">  y ser evaluado por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parte</w:t>
            </w:r>
          </w:p>
        </w:tc>
      </w:tr>
      <w:tr w:rsidR="00975353" w:rsidTr="00B442FB">
        <w:trPr>
          <w:trHeight w:val="414"/>
        </w:trPr>
        <w:tc>
          <w:tcPr>
            <w:tcW w:w="9747" w:type="dxa"/>
            <w:gridSpan w:val="5"/>
            <w:vAlign w:val="bottom"/>
          </w:tcPr>
          <w:p w:rsidR="00975353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del</w:t>
            </w:r>
            <w:proofErr w:type="gramEnd"/>
            <w:r w:rsidRPr="008F0C15">
              <w:rPr>
                <w:rFonts w:ascii="Times New Roman" w:hAnsi="Times New Roman" w:cs="Times New Roman"/>
                <w:sz w:val="23"/>
                <w:szCs w:val="23"/>
              </w:rPr>
              <w:t xml:space="preserve"> Jurado Examinador que designe la comisión.</w:t>
            </w:r>
          </w:p>
        </w:tc>
      </w:tr>
      <w:tr w:rsidR="00975353" w:rsidTr="00B442FB">
        <w:trPr>
          <w:trHeight w:val="135"/>
        </w:trPr>
        <w:tc>
          <w:tcPr>
            <w:tcW w:w="9747" w:type="dxa"/>
            <w:gridSpan w:val="5"/>
            <w:vAlign w:val="bottom"/>
          </w:tcPr>
          <w:p w:rsidR="00975353" w:rsidRPr="00F820A3" w:rsidRDefault="00975353" w:rsidP="00B22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0A3" w:rsidTr="00B442FB">
        <w:trPr>
          <w:trHeight w:val="411"/>
        </w:trPr>
        <w:tc>
          <w:tcPr>
            <w:tcW w:w="3369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En la ciudad de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los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gridSpan w:val="2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días del mes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:rsidR="00604E0A" w:rsidRDefault="00604E0A" w:rsidP="00604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F0C15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717366" w:rsidRPr="003A3187" w:rsidRDefault="002C0DE9" w:rsidP="002C0DE9">
      <w:pPr>
        <w:jc w:val="center"/>
      </w:pPr>
      <w:r>
        <w:rPr>
          <w:rFonts w:ascii="Times New Roman" w:hAnsi="Times New Roman" w:cs="Times New Roman"/>
          <w:sz w:val="23"/>
          <w:szCs w:val="23"/>
        </w:rPr>
        <w:t>Firma del Tutor</w:t>
      </w:r>
    </w:p>
    <w:sectPr w:rsidR="00717366" w:rsidRPr="003A3187" w:rsidSect="00604E0A">
      <w:headerReference w:type="default" r:id="rId8"/>
      <w:pgSz w:w="11906" w:h="16838"/>
      <w:pgMar w:top="1701" w:right="1701" w:bottom="1701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8F" w:rsidRDefault="00B7348F" w:rsidP="003A3187">
      <w:pPr>
        <w:spacing w:after="0" w:line="240" w:lineRule="auto"/>
      </w:pPr>
      <w:r>
        <w:separator/>
      </w:r>
    </w:p>
  </w:endnote>
  <w:endnote w:type="continuationSeparator" w:id="0">
    <w:p w:rsidR="00B7348F" w:rsidRDefault="00B7348F" w:rsidP="003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8F" w:rsidRDefault="00B7348F" w:rsidP="003A3187">
      <w:pPr>
        <w:spacing w:after="0" w:line="240" w:lineRule="auto"/>
      </w:pPr>
      <w:r>
        <w:separator/>
      </w:r>
    </w:p>
  </w:footnote>
  <w:footnote w:type="continuationSeparator" w:id="0">
    <w:p w:rsidR="00B7348F" w:rsidRDefault="00B7348F" w:rsidP="003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Ind w:w="-176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022"/>
      <w:gridCol w:w="6379"/>
      <w:gridCol w:w="1275"/>
      <w:gridCol w:w="1247"/>
    </w:tblGrid>
    <w:tr w:rsidR="00736E84" w:rsidRPr="00AC616E" w:rsidTr="00AC616E">
      <w:trPr>
        <w:trHeight w:val="416"/>
      </w:trPr>
      <w:tc>
        <w:tcPr>
          <w:tcW w:w="1022" w:type="dxa"/>
          <w:vMerge w:val="restart"/>
        </w:tcPr>
        <w:p w:rsidR="00736E84" w:rsidRPr="00AC616E" w:rsidRDefault="00736E84" w:rsidP="00AC616E">
          <w:pPr>
            <w:ind w:left="-57" w:right="-57"/>
            <w:jc w:val="center"/>
            <w:rPr>
              <w:b/>
              <w:sz w:val="16"/>
            </w:rPr>
          </w:pPr>
          <w:r w:rsidRPr="00AC616E">
            <w:rPr>
              <w:b/>
              <w:noProof/>
              <w:sz w:val="16"/>
              <w:lang w:eastAsia="es-VE"/>
            </w:rPr>
            <w:drawing>
              <wp:inline distT="0" distB="0" distL="0" distR="0" wp14:anchorId="4624DA7A" wp14:editId="0EDE5A02">
                <wp:extent cx="509954" cy="509954"/>
                <wp:effectExtent l="0" t="0" r="4445" b="4445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289" cy="522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736E84" w:rsidRPr="00AC616E" w:rsidRDefault="0013567A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INSTITUTO UNIVERSITARIO DE TECNOLOGÍA ANTONIO JOSÉ DE SUCRE</w:t>
          </w:r>
        </w:p>
      </w:tc>
      <w:tc>
        <w:tcPr>
          <w:tcW w:w="1275" w:type="dxa"/>
          <w:vAlign w:val="center"/>
        </w:tcPr>
        <w:p w:rsidR="00736E84" w:rsidRPr="00AC616E" w:rsidRDefault="00BD67E8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FOR-INV-006</w:t>
          </w:r>
        </w:p>
        <w:p w:rsidR="00736E84" w:rsidRPr="00AC616E" w:rsidRDefault="00736E84" w:rsidP="0013567A">
          <w:pPr>
            <w:ind w:right="-57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1247" w:type="dxa"/>
          <w:vAlign w:val="center"/>
        </w:tcPr>
        <w:p w:rsidR="00736E84" w:rsidRPr="00AC616E" w:rsidRDefault="00736E84" w:rsidP="00604E0A">
          <w:pPr>
            <w:ind w:right="-57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736E84" w:rsidRPr="00AC616E" w:rsidRDefault="00736E84" w:rsidP="00604E0A">
              <w:pPr>
                <w:rPr>
                  <w:rFonts w:ascii="Arial" w:hAnsi="Arial" w:cs="Arial"/>
                  <w:sz w:val="16"/>
                  <w:szCs w:val="18"/>
                </w:rPr>
              </w:pPr>
              <w:r w:rsidRPr="00AC616E">
                <w:rPr>
                  <w:rFonts w:ascii="Arial" w:hAnsi="Arial" w:cs="Arial"/>
                  <w:sz w:val="16"/>
                  <w:szCs w:val="18"/>
                </w:rPr>
                <w:t xml:space="preserve">Página </w:t>
              </w:r>
              <w:r w:rsidR="00720BEE" w:rsidRPr="00AC616E">
                <w:rPr>
                  <w:rFonts w:ascii="Arial" w:hAnsi="Arial" w:cs="Arial"/>
                  <w:sz w:val="16"/>
                  <w:szCs w:val="18"/>
                </w:rPr>
                <w:fldChar w:fldCharType="begin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instrText xml:space="preserve"> PAGE </w:instrText>
              </w:r>
              <w:r w:rsidR="00720BEE" w:rsidRPr="00AC616E">
                <w:rPr>
                  <w:rFonts w:ascii="Arial" w:hAnsi="Arial" w:cs="Arial"/>
                  <w:sz w:val="16"/>
                  <w:szCs w:val="18"/>
                </w:rPr>
                <w:fldChar w:fldCharType="separate"/>
              </w:r>
              <w:r w:rsidR="00431745">
                <w:rPr>
                  <w:rFonts w:ascii="Arial" w:hAnsi="Arial" w:cs="Arial"/>
                  <w:noProof/>
                  <w:sz w:val="16"/>
                  <w:szCs w:val="18"/>
                </w:rPr>
                <w:t>1</w:t>
              </w:r>
              <w:r w:rsidR="00720BEE" w:rsidRPr="00AC616E">
                <w:rPr>
                  <w:rFonts w:ascii="Arial" w:hAnsi="Arial" w:cs="Arial"/>
                  <w:sz w:val="16"/>
                  <w:szCs w:val="18"/>
                </w:rPr>
                <w:fldChar w:fldCharType="end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t xml:space="preserve"> de </w:t>
              </w:r>
              <w:r w:rsidR="00720BEE" w:rsidRPr="00AC616E">
                <w:rPr>
                  <w:rFonts w:ascii="Arial" w:hAnsi="Arial" w:cs="Arial"/>
                  <w:sz w:val="16"/>
                  <w:szCs w:val="18"/>
                </w:rPr>
                <w:fldChar w:fldCharType="begin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instrText xml:space="preserve"> NUMPAGES  </w:instrText>
              </w:r>
              <w:r w:rsidR="00720BEE" w:rsidRPr="00AC616E">
                <w:rPr>
                  <w:rFonts w:ascii="Arial" w:hAnsi="Arial" w:cs="Arial"/>
                  <w:sz w:val="16"/>
                  <w:szCs w:val="18"/>
                </w:rPr>
                <w:fldChar w:fldCharType="separate"/>
              </w:r>
              <w:r w:rsidR="00431745">
                <w:rPr>
                  <w:rFonts w:ascii="Arial" w:hAnsi="Arial" w:cs="Arial"/>
                  <w:noProof/>
                  <w:sz w:val="16"/>
                  <w:szCs w:val="18"/>
                </w:rPr>
                <w:t>1</w:t>
              </w:r>
              <w:r w:rsidR="00720BEE" w:rsidRPr="00AC616E">
                <w:rPr>
                  <w:rFonts w:ascii="Arial" w:hAnsi="Arial" w:cs="Arial"/>
                  <w:sz w:val="16"/>
                  <w:szCs w:val="18"/>
                </w:rPr>
                <w:fldChar w:fldCharType="end"/>
              </w:r>
            </w:p>
          </w:sdtContent>
        </w:sdt>
      </w:tc>
    </w:tr>
    <w:tr w:rsidR="00736E84" w:rsidRPr="00AC616E" w:rsidTr="00AC616E">
      <w:trPr>
        <w:trHeight w:val="406"/>
      </w:trPr>
      <w:tc>
        <w:tcPr>
          <w:tcW w:w="1022" w:type="dxa"/>
          <w:vMerge/>
        </w:tcPr>
        <w:p w:rsidR="00736E84" w:rsidRPr="00AC616E" w:rsidRDefault="00736E84" w:rsidP="00770572">
          <w:pPr>
            <w:ind w:left="-57" w:right="-57"/>
            <w:rPr>
              <w:sz w:val="16"/>
            </w:rPr>
          </w:pPr>
        </w:p>
      </w:tc>
      <w:tc>
        <w:tcPr>
          <w:tcW w:w="6379" w:type="dxa"/>
          <w:vAlign w:val="center"/>
        </w:tcPr>
        <w:p w:rsidR="00736E84" w:rsidRPr="00AC616E" w:rsidRDefault="006E50EE" w:rsidP="00770572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AC616E">
            <w:rPr>
              <w:rFonts w:ascii="Arial" w:hAnsi="Arial" w:cs="Arial"/>
              <w:b/>
              <w:sz w:val="16"/>
              <w:szCs w:val="18"/>
            </w:rPr>
            <w:t>APROBACIÓN</w:t>
          </w:r>
          <w:r w:rsidR="00736E84" w:rsidRPr="00AC616E">
            <w:rPr>
              <w:rFonts w:ascii="Arial" w:hAnsi="Arial" w:cs="Arial"/>
              <w:b/>
              <w:sz w:val="16"/>
              <w:szCs w:val="18"/>
            </w:rPr>
            <w:t xml:space="preserve"> DEL TUTOR PARA LA PREDEFENSA  TEG</w:t>
          </w:r>
        </w:p>
        <w:p w:rsidR="00736E84" w:rsidRPr="00AC616E" w:rsidRDefault="00736E84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2522" w:type="dxa"/>
          <w:gridSpan w:val="2"/>
          <w:vAlign w:val="center"/>
        </w:tcPr>
        <w:p w:rsidR="00736E84" w:rsidRPr="00AC616E" w:rsidRDefault="00736E84" w:rsidP="00AC616E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MPSO: DOCENCIA</w:t>
          </w:r>
        </w:p>
      </w:tc>
    </w:tr>
  </w:tbl>
  <w:p w:rsidR="003A3187" w:rsidRDefault="004B414B">
    <w:pPr>
      <w:pStyle w:val="Encabezado"/>
    </w:pPr>
    <w:r>
      <w:rPr>
        <w:noProof/>
        <w:lang w:val="es-VE" w:eastAsia="es-V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2FB07C" wp14:editId="57922989">
              <wp:simplePos x="0" y="0"/>
              <wp:positionH relativeFrom="column">
                <wp:posOffset>-140433</wp:posOffset>
              </wp:positionH>
              <wp:positionV relativeFrom="paragraph">
                <wp:posOffset>18415</wp:posOffset>
              </wp:positionV>
              <wp:extent cx="6329680" cy="45085"/>
              <wp:effectExtent l="0" t="19050" r="33020" b="1206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680" cy="45085"/>
                        <a:chOff x="987" y="1552"/>
                        <a:chExt cx="10323" cy="5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005" y="1552"/>
                          <a:ext cx="10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987" y="1611"/>
                          <a:ext cx="1032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AC5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D0FDCB7" id="Group 3" o:spid="_x0000_s1026" style="position:absolute;margin-left:-11.05pt;margin-top:1.45pt;width:498.4pt;height:3.55pt;z-index:251658240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    <v:shape id="AutoShape 5" o:spid="_x0000_s1028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9sa3q78kWLVqSD11YqTOapjiJtujOm/DwlLIZoXn4MMjrBQflqD/a2iznTyVd7Z52t8LItH4g1lFYCti4H60A==" w:salt="qjVakZuPv9SwcsbN0AIf/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B"/>
    <w:rsid w:val="0008134D"/>
    <w:rsid w:val="00087F2F"/>
    <w:rsid w:val="00093CD3"/>
    <w:rsid w:val="0013567A"/>
    <w:rsid w:val="001F7FC3"/>
    <w:rsid w:val="002C0DE9"/>
    <w:rsid w:val="002C7EB1"/>
    <w:rsid w:val="002D3709"/>
    <w:rsid w:val="002E76C8"/>
    <w:rsid w:val="003A3187"/>
    <w:rsid w:val="00423826"/>
    <w:rsid w:val="00431745"/>
    <w:rsid w:val="004B414B"/>
    <w:rsid w:val="00550B47"/>
    <w:rsid w:val="005755E2"/>
    <w:rsid w:val="005762E7"/>
    <w:rsid w:val="00595468"/>
    <w:rsid w:val="00604E0A"/>
    <w:rsid w:val="00654233"/>
    <w:rsid w:val="006E50EE"/>
    <w:rsid w:val="00717366"/>
    <w:rsid w:val="00720BEE"/>
    <w:rsid w:val="00722EC2"/>
    <w:rsid w:val="00732DD9"/>
    <w:rsid w:val="00736E84"/>
    <w:rsid w:val="007C3128"/>
    <w:rsid w:val="00906068"/>
    <w:rsid w:val="00975353"/>
    <w:rsid w:val="009C1911"/>
    <w:rsid w:val="00AC616E"/>
    <w:rsid w:val="00AE07CC"/>
    <w:rsid w:val="00B16A51"/>
    <w:rsid w:val="00B22E77"/>
    <w:rsid w:val="00B442FB"/>
    <w:rsid w:val="00B7348F"/>
    <w:rsid w:val="00BD67E8"/>
    <w:rsid w:val="00C13D07"/>
    <w:rsid w:val="00C2722C"/>
    <w:rsid w:val="00C62947"/>
    <w:rsid w:val="00C90F58"/>
    <w:rsid w:val="00CB3474"/>
    <w:rsid w:val="00CE72F4"/>
    <w:rsid w:val="00D1066E"/>
    <w:rsid w:val="00D23E05"/>
    <w:rsid w:val="00DC118B"/>
    <w:rsid w:val="00E636B9"/>
    <w:rsid w:val="00ED0FEE"/>
    <w:rsid w:val="00F55F94"/>
    <w:rsid w:val="00F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87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187"/>
  </w:style>
  <w:style w:type="paragraph" w:styleId="Piedepgina">
    <w:name w:val="footer"/>
    <w:basedOn w:val="Normal"/>
    <w:link w:val="Piedepgina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87"/>
  </w:style>
  <w:style w:type="table" w:styleId="Tablaconcuadrcula">
    <w:name w:val="Table Grid"/>
    <w:basedOn w:val="Tablanormal"/>
    <w:uiPriority w:val="59"/>
    <w:rsid w:val="003A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E84"/>
    <w:rPr>
      <w:rFonts w:ascii="Tahoma" w:hAnsi="Tahoma" w:cs="Tahoma"/>
      <w:sz w:val="16"/>
      <w:szCs w:val="16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87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187"/>
  </w:style>
  <w:style w:type="paragraph" w:styleId="Piedepgina">
    <w:name w:val="footer"/>
    <w:basedOn w:val="Normal"/>
    <w:link w:val="Piedepgina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87"/>
  </w:style>
  <w:style w:type="table" w:styleId="Tablaconcuadrcula">
    <w:name w:val="Table Grid"/>
    <w:basedOn w:val="Tablanormal"/>
    <w:uiPriority w:val="59"/>
    <w:rsid w:val="003A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E84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APOB%20DE%20TUTOR%20%20%20FOR%20INV%2000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PSM APOB DE TUTOR   FOR INV 006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MARIA ROMANO</cp:lastModifiedBy>
  <cp:revision>2</cp:revision>
  <cp:lastPrinted>2013-04-26T17:35:00Z</cp:lastPrinted>
  <dcterms:created xsi:type="dcterms:W3CDTF">2016-07-08T15:31:00Z</dcterms:created>
  <dcterms:modified xsi:type="dcterms:W3CDTF">2016-07-08T15:31:00Z</dcterms:modified>
</cp:coreProperties>
</file>